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08" w:rsidRPr="00B6149A" w:rsidRDefault="006C4008" w:rsidP="00B61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PRAKTIKA. EGINKIZUN OPERATORIOAK</w:t>
      </w:r>
    </w:p>
    <w:p w:rsidR="006C4008" w:rsidRDefault="006C4008">
      <w:pPr>
        <w:rPr>
          <w:rFonts w:ascii="Arial" w:hAnsi="Arial" w:cs="Arial"/>
        </w:rPr>
      </w:pPr>
    </w:p>
    <w:p w:rsidR="006C4008" w:rsidRDefault="006C4008" w:rsidP="00B6149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HELBURUA</w:t>
      </w:r>
      <w:r>
        <w:rPr>
          <w:rFonts w:ascii="Arial" w:hAnsi="Arial" w:cs="Arial"/>
        </w:rPr>
        <w:t>:</w:t>
      </w:r>
    </w:p>
    <w:p w:rsidR="006C4008" w:rsidRPr="00E200F6" w:rsidRDefault="006C4008" w:rsidP="00E200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00F6">
        <w:rPr>
          <w:rFonts w:ascii="Arial" w:hAnsi="Arial" w:cs="Arial"/>
        </w:rPr>
        <w:t>Piagetek sortutako proba operatorioak erabiltzen ikastea</w:t>
      </w:r>
      <w:r w:rsidRPr="00E200F6">
        <w:rPr>
          <w:rFonts w:ascii="Arial" w:hAnsi="Arial" w:cs="Arial"/>
          <w:sz w:val="24"/>
          <w:szCs w:val="24"/>
        </w:rPr>
        <w:t xml:space="preserve">. </w:t>
      </w:r>
    </w:p>
    <w:p w:rsidR="006C4008" w:rsidRDefault="006C4008" w:rsidP="00B6149A">
      <w:pPr>
        <w:jc w:val="both"/>
        <w:rPr>
          <w:rFonts w:ascii="Arial" w:hAnsi="Arial" w:cs="Arial"/>
          <w:b/>
          <w:bCs/>
        </w:rPr>
      </w:pPr>
    </w:p>
    <w:p w:rsidR="006C4008" w:rsidRDefault="006C4008" w:rsidP="00B6149A">
      <w:pPr>
        <w:jc w:val="both"/>
        <w:rPr>
          <w:rFonts w:ascii="Arial" w:hAnsi="Arial" w:cs="Arial"/>
        </w:rPr>
      </w:pPr>
      <w:r w:rsidRPr="00B6149A">
        <w:rPr>
          <w:rFonts w:ascii="Arial" w:hAnsi="Arial" w:cs="Arial"/>
          <w:b/>
          <w:bCs/>
        </w:rPr>
        <w:t>SU</w:t>
      </w:r>
      <w:r>
        <w:rPr>
          <w:rFonts w:ascii="Arial" w:hAnsi="Arial" w:cs="Arial"/>
          <w:b/>
          <w:bCs/>
        </w:rPr>
        <w:t>BJEKTUAK</w:t>
      </w:r>
      <w:r>
        <w:rPr>
          <w:rFonts w:ascii="Arial" w:hAnsi="Arial" w:cs="Arial"/>
        </w:rPr>
        <w:t>:</w:t>
      </w:r>
    </w:p>
    <w:p w:rsidR="006C4008" w:rsidRDefault="006C4008" w:rsidP="00B61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4-8 arte bitarteko hiru haur (4-6-8). Bakoitzari proba hauek egingo zaizkie: Substantziaren kantitatearen kontserbazioa (sendoa eta likidoa), zenbakiaren kontserbazioa, ur-mailaren horizontaltasuna. </w:t>
      </w:r>
    </w:p>
    <w:p w:rsidR="006C4008" w:rsidRDefault="006C4008" w:rsidP="00B6149A">
      <w:pPr>
        <w:jc w:val="both"/>
        <w:rPr>
          <w:rFonts w:ascii="Arial" w:hAnsi="Arial" w:cs="Arial"/>
          <w:b/>
          <w:bCs/>
        </w:rPr>
      </w:pPr>
    </w:p>
    <w:p w:rsidR="006C4008" w:rsidRDefault="006C4008" w:rsidP="00B6149A">
      <w:pPr>
        <w:jc w:val="both"/>
        <w:rPr>
          <w:rFonts w:ascii="Arial" w:hAnsi="Arial" w:cs="Arial"/>
        </w:rPr>
      </w:pPr>
      <w:r w:rsidRPr="00B6149A">
        <w:rPr>
          <w:rFonts w:ascii="Arial" w:hAnsi="Arial" w:cs="Arial"/>
          <w:b/>
          <w:bCs/>
        </w:rPr>
        <w:t>MATER</w:t>
      </w:r>
      <w:r>
        <w:rPr>
          <w:rFonts w:ascii="Arial" w:hAnsi="Arial" w:cs="Arial"/>
          <w:b/>
          <w:bCs/>
        </w:rPr>
        <w:t>IALAK</w:t>
      </w:r>
      <w:r>
        <w:rPr>
          <w:rFonts w:ascii="Arial" w:hAnsi="Arial" w:cs="Arial"/>
        </w:rPr>
        <w:t>:</w:t>
      </w:r>
    </w:p>
    <w:p w:rsidR="006C4008" w:rsidRDefault="006C4008" w:rsidP="00B6149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SUBSTANTZIA SENDOAREN KANTITATEAREN KONTSERBAZIOA: Kolore desberdinetako bi plastilina zati. </w:t>
      </w:r>
    </w:p>
    <w:p w:rsidR="006C4008" w:rsidRDefault="006C4008" w:rsidP="00B6149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SUBSTANTZIA LIKIDOAREN KANTITATEAREN KONTSERBAZIOA: 2 edalontzi berdin,  eta beste bat luzeagoa eta estuagoa. Kolore desberdinetako likidoak.</w:t>
      </w:r>
    </w:p>
    <w:p w:rsidR="006C4008" w:rsidRDefault="006C4008" w:rsidP="00B6149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ZENBAKIAREN KONTSERBAZIOA: 20 fitxa (10 kolore batekoak eta besteak desberdina)</w:t>
      </w:r>
    </w:p>
    <w:p w:rsidR="006C4008" w:rsidRDefault="006C4008" w:rsidP="00B6149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 MAILAREN HORIZONTALTASUNA: Botila bat eta 3 edo 5 kartulina.</w:t>
      </w:r>
    </w:p>
    <w:p w:rsidR="006C4008" w:rsidRDefault="006C4008" w:rsidP="00B6149A">
      <w:pPr>
        <w:jc w:val="both"/>
        <w:rPr>
          <w:rFonts w:ascii="Arial" w:hAnsi="Arial" w:cs="Arial"/>
        </w:rPr>
      </w:pPr>
    </w:p>
    <w:p w:rsidR="006C4008" w:rsidRDefault="006C4008" w:rsidP="00B6149A">
      <w:pPr>
        <w:jc w:val="both"/>
        <w:rPr>
          <w:rFonts w:ascii="Arial" w:hAnsi="Arial" w:cs="Arial"/>
        </w:rPr>
      </w:pPr>
      <w:r w:rsidRPr="00B6149A"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</w:rPr>
        <w:t>AKTIKAREN INFORMEAREN AURKEZPENA</w:t>
      </w:r>
      <w:r>
        <w:rPr>
          <w:rFonts w:ascii="Arial" w:hAnsi="Arial" w:cs="Arial"/>
        </w:rPr>
        <w:t>:</w:t>
      </w:r>
    </w:p>
    <w:p w:rsidR="006C4008" w:rsidRDefault="006C4008" w:rsidP="00B61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 hauek agertuko diren informe bat egin behar da:</w:t>
      </w:r>
    </w:p>
    <w:p w:rsidR="006C4008" w:rsidRDefault="006C4008" w:rsidP="00B6149A">
      <w:pPr>
        <w:jc w:val="both"/>
        <w:rPr>
          <w:rFonts w:ascii="Arial" w:hAnsi="Arial" w:cs="Arial"/>
        </w:rPr>
      </w:pPr>
    </w:p>
    <w:p w:rsidR="006C4008" w:rsidRDefault="006C4008" w:rsidP="00B6149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Haurraren datu pertsonalak: izena (asmatua), adina, eskolatze-maila, zuekin duen harremana</w:t>
      </w:r>
    </w:p>
    <w:p w:rsidR="006C4008" w:rsidRDefault="006C4008" w:rsidP="00B6149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Probak egindako tokiaren deskribapena.</w:t>
      </w:r>
    </w:p>
    <w:p w:rsidR="006C4008" w:rsidRDefault="006C4008" w:rsidP="00B6149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Haur bakoitzaren emaitzen deskribapena, zein etapetan kokatzen ditugun, zergatia eta zer nolako argudioak erabiltzen dituzten beraien iritziak frogatzeko.</w:t>
      </w:r>
    </w:p>
    <w:p w:rsidR="006C4008" w:rsidRPr="00664CB1" w:rsidRDefault="006C4008" w:rsidP="00B6149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Probak egiterakoan zein zailtasun aurkitu ditugun azaldu eta haurraren portaera ulertzeko oinarrizko datuak azaldu itzazue. </w:t>
      </w:r>
    </w:p>
    <w:sectPr w:rsidR="006C4008" w:rsidRPr="00664CB1" w:rsidSect="008B7BB7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08" w:rsidRDefault="006C4008" w:rsidP="009F7C2D">
      <w:pPr>
        <w:spacing w:after="0" w:line="240" w:lineRule="auto"/>
      </w:pPr>
      <w:r>
        <w:separator/>
      </w:r>
    </w:p>
  </w:endnote>
  <w:endnote w:type="continuationSeparator" w:id="0">
    <w:p w:rsidR="006C4008" w:rsidRDefault="006C4008" w:rsidP="009F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08" w:rsidRDefault="006C4008" w:rsidP="005C64D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008" w:rsidRDefault="006C4008" w:rsidP="00EB039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08" w:rsidRDefault="006C4008" w:rsidP="005C64D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4008" w:rsidRDefault="006C4008" w:rsidP="00EB039C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08" w:rsidRDefault="006C4008" w:rsidP="009F7C2D">
      <w:pPr>
        <w:spacing w:after="0" w:line="240" w:lineRule="auto"/>
      </w:pPr>
      <w:r>
        <w:separator/>
      </w:r>
    </w:p>
  </w:footnote>
  <w:footnote w:type="continuationSeparator" w:id="0">
    <w:p w:rsidR="006C4008" w:rsidRDefault="006C4008" w:rsidP="009F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5698E"/>
    <w:multiLevelType w:val="hybridMultilevel"/>
    <w:tmpl w:val="E4005DE6"/>
    <w:lvl w:ilvl="0" w:tplc="332A2B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D44"/>
    <w:rsid w:val="00114C5F"/>
    <w:rsid w:val="00212CE4"/>
    <w:rsid w:val="002A6AE4"/>
    <w:rsid w:val="002B0F1E"/>
    <w:rsid w:val="00305254"/>
    <w:rsid w:val="00305F30"/>
    <w:rsid w:val="00414B53"/>
    <w:rsid w:val="00462F0B"/>
    <w:rsid w:val="00471DCF"/>
    <w:rsid w:val="00493494"/>
    <w:rsid w:val="004B562E"/>
    <w:rsid w:val="004B6EB4"/>
    <w:rsid w:val="00511E1F"/>
    <w:rsid w:val="0051654D"/>
    <w:rsid w:val="00556308"/>
    <w:rsid w:val="005844ED"/>
    <w:rsid w:val="005C64D9"/>
    <w:rsid w:val="006201E5"/>
    <w:rsid w:val="00664CB1"/>
    <w:rsid w:val="006849DE"/>
    <w:rsid w:val="006C4008"/>
    <w:rsid w:val="006F2EB4"/>
    <w:rsid w:val="007D218B"/>
    <w:rsid w:val="008B7BB7"/>
    <w:rsid w:val="00932554"/>
    <w:rsid w:val="00935D44"/>
    <w:rsid w:val="009B3D76"/>
    <w:rsid w:val="009F7C2D"/>
    <w:rsid w:val="00A0715C"/>
    <w:rsid w:val="00B35463"/>
    <w:rsid w:val="00B6149A"/>
    <w:rsid w:val="00BE030A"/>
    <w:rsid w:val="00BF0092"/>
    <w:rsid w:val="00BF44E2"/>
    <w:rsid w:val="00C160D3"/>
    <w:rsid w:val="00E200F6"/>
    <w:rsid w:val="00E9171D"/>
    <w:rsid w:val="00EB039C"/>
    <w:rsid w:val="00F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B7"/>
    <w:pPr>
      <w:spacing w:after="200" w:line="276" w:lineRule="auto"/>
    </w:pPr>
    <w:rPr>
      <w:rFonts w:cs="Calibri"/>
      <w:lang w:val="eu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5D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B039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62E"/>
    <w:rPr>
      <w:lang w:val="eu-ES" w:eastAsia="en-US"/>
    </w:rPr>
  </w:style>
  <w:style w:type="character" w:styleId="PageNumber">
    <w:name w:val="page number"/>
    <w:basedOn w:val="DefaultParagraphFont"/>
    <w:uiPriority w:val="99"/>
    <w:rsid w:val="00EB0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1</Pages>
  <Words>186</Words>
  <Characters>1027</Characters>
  <Application>Microsoft Office Outlook</Application>
  <DocSecurity>0</DocSecurity>
  <Lines>0</Lines>
  <Paragraphs>0</Paragraphs>
  <ScaleCrop>false</ScaleCrop>
  <Company>UPV/EHU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peppozan</dc:creator>
  <cp:keywords/>
  <dc:description/>
  <cp:lastModifiedBy>Nerea Portu Zapirain</cp:lastModifiedBy>
  <cp:revision>23</cp:revision>
  <cp:lastPrinted>2016-11-16T11:34:00Z</cp:lastPrinted>
  <dcterms:created xsi:type="dcterms:W3CDTF">2016-11-16T08:58:00Z</dcterms:created>
  <dcterms:modified xsi:type="dcterms:W3CDTF">2018-11-18T12:18:00Z</dcterms:modified>
</cp:coreProperties>
</file>